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81" w:rsidRDefault="00AA7506" w:rsidP="00AA7506">
      <w:pPr>
        <w:jc w:val="center"/>
        <w:rPr>
          <w:rFonts w:ascii="Helvetica" w:hAnsi="Helvetica" w:cs="Helvetica"/>
          <w:b/>
          <w:sz w:val="32"/>
          <w:szCs w:val="32"/>
        </w:rPr>
      </w:pPr>
      <w:bookmarkStart w:id="0" w:name="_GoBack"/>
      <w:bookmarkEnd w:id="0"/>
      <w:r w:rsidRPr="00AA7506">
        <w:rPr>
          <w:rFonts w:ascii="Helvetica" w:hAnsi="Helvetica" w:cs="Helvetica"/>
          <w:b/>
          <w:sz w:val="32"/>
          <w:szCs w:val="32"/>
        </w:rPr>
        <w:t>Exam Timetable – January 2020</w:t>
      </w:r>
    </w:p>
    <w:p w:rsidR="00BA7A2E" w:rsidRDefault="00BA7A2E" w:rsidP="00AA7506">
      <w:pPr>
        <w:jc w:val="center"/>
        <w:rPr>
          <w:rFonts w:ascii="Helvetica" w:hAnsi="Helvetica" w:cs="Helvetica"/>
          <w:b/>
          <w:sz w:val="32"/>
          <w:szCs w:val="32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3500"/>
        <w:gridCol w:w="1160"/>
        <w:gridCol w:w="3500"/>
      </w:tblGrid>
      <w:tr w:rsidR="00BA7A2E" w:rsidRPr="00BA7A2E" w:rsidTr="00BA7A2E">
        <w:trPr>
          <w:trHeight w:val="48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bookmarkStart w:id="1" w:name="RANGE!A1:C32"/>
            <w:r w:rsidRPr="00BA7A2E">
              <w:rPr>
                <w:rFonts w:ascii="Helvetica" w:eastAsia="Times New Roman" w:hAnsi="Helvetica" w:cs="Helvetica"/>
                <w:b/>
                <w:bCs/>
                <w:lang w:eastAsia="en-GB"/>
              </w:rPr>
              <w:t>Subject Name</w:t>
            </w:r>
            <w:bookmarkEnd w:id="1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b/>
                <w:bCs/>
                <w:lang w:eastAsia="en-GB"/>
              </w:rPr>
              <w:t>Date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b/>
                <w:bCs/>
                <w:lang w:eastAsia="en-GB"/>
              </w:rPr>
              <w:t>Subject Name</w:t>
            </w:r>
          </w:p>
        </w:tc>
      </w:tr>
      <w:tr w:rsidR="00BA7A2E" w:rsidRPr="00BA7A2E" w:rsidTr="00BA7A2E">
        <w:trPr>
          <w:trHeight w:val="282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 xml:space="preserve">BTEC L3 </w:t>
            </w: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exams shown in blue and</w:t>
            </w: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 xml:space="preserve"> IGCSEs</w:t>
            </w: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 xml:space="preserve"> in red</w:t>
            </w:r>
          </w:p>
        </w:tc>
      </w:tr>
      <w:tr w:rsidR="00BA7A2E" w:rsidRPr="00BA7A2E" w:rsidTr="00BA7A2E">
        <w:trPr>
          <w:trHeight w:val="282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Morning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Afternoon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06-Jan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Maths Paper 1 (2hr)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07-Jan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BTEC L3 Sport Unit 2 (2hr 30min)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08-Jan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09-Jan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10-Jan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4F81BD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4F81BD"/>
                <w:sz w:val="22"/>
                <w:szCs w:val="22"/>
                <w:lang w:eastAsia="en-GB"/>
              </w:rPr>
              <w:t>BTEC L3 Sport Unit 22 (3hr 0min)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13-Jan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English Language (2hr 15min)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14-Jan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Maths Paper 2 (2hr)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15-Jan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16-Jan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BTEC L3 Sport Unit 1 (1hr 30min)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17-Jan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BA7A2E" w:rsidRPr="00AA7506" w:rsidRDefault="00BA7A2E" w:rsidP="00AA7506">
      <w:pPr>
        <w:jc w:val="center"/>
        <w:rPr>
          <w:rFonts w:ascii="Helvetica" w:hAnsi="Helvetica" w:cs="Helvetica"/>
          <w:b/>
          <w:sz w:val="32"/>
          <w:szCs w:val="32"/>
        </w:rPr>
      </w:pPr>
    </w:p>
    <w:sectPr w:rsidR="00BA7A2E" w:rsidRPr="00AA7506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42" w:rsidRDefault="00A95742" w:rsidP="00E9798E">
      <w:r>
        <w:separator/>
      </w:r>
    </w:p>
  </w:endnote>
  <w:endnote w:type="continuationSeparator" w:id="0">
    <w:p w:rsidR="00A95742" w:rsidRDefault="00A95742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42" w:rsidRDefault="00A95742" w:rsidP="00E9798E">
      <w:r>
        <w:separator/>
      </w:r>
    </w:p>
  </w:footnote>
  <w:footnote w:type="continuationSeparator" w:id="0">
    <w:p w:rsidR="00A95742" w:rsidRDefault="00A95742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42"/>
    <w:rsid w:val="000B7A9E"/>
    <w:rsid w:val="000E1462"/>
    <w:rsid w:val="00145652"/>
    <w:rsid w:val="001B30BF"/>
    <w:rsid w:val="001B548E"/>
    <w:rsid w:val="001E3A6F"/>
    <w:rsid w:val="001E4212"/>
    <w:rsid w:val="001F47E0"/>
    <w:rsid w:val="00222EAE"/>
    <w:rsid w:val="00265035"/>
    <w:rsid w:val="002816F6"/>
    <w:rsid w:val="002914FE"/>
    <w:rsid w:val="003B7ABF"/>
    <w:rsid w:val="003E518E"/>
    <w:rsid w:val="00457BE9"/>
    <w:rsid w:val="004C6C65"/>
    <w:rsid w:val="004E635D"/>
    <w:rsid w:val="00505DB3"/>
    <w:rsid w:val="00626F81"/>
    <w:rsid w:val="00652CB2"/>
    <w:rsid w:val="006E533A"/>
    <w:rsid w:val="00796D3C"/>
    <w:rsid w:val="0079732D"/>
    <w:rsid w:val="007E7381"/>
    <w:rsid w:val="00850296"/>
    <w:rsid w:val="00854741"/>
    <w:rsid w:val="008825CE"/>
    <w:rsid w:val="008F7187"/>
    <w:rsid w:val="00A95742"/>
    <w:rsid w:val="00AA11BD"/>
    <w:rsid w:val="00AA1883"/>
    <w:rsid w:val="00AA7506"/>
    <w:rsid w:val="00AF2F97"/>
    <w:rsid w:val="00B06F4A"/>
    <w:rsid w:val="00B53429"/>
    <w:rsid w:val="00BA7A2E"/>
    <w:rsid w:val="00C561FA"/>
    <w:rsid w:val="00CB51FF"/>
    <w:rsid w:val="00CD1805"/>
    <w:rsid w:val="00D648C4"/>
    <w:rsid w:val="00D87C38"/>
    <w:rsid w:val="00DC5E19"/>
    <w:rsid w:val="00DD55CA"/>
    <w:rsid w:val="00E052ED"/>
    <w:rsid w:val="00E26A08"/>
    <w:rsid w:val="00E61881"/>
    <w:rsid w:val="00E70F74"/>
    <w:rsid w:val="00E9798E"/>
    <w:rsid w:val="00FA3561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B3A7DF-6238-4389-AE55-20D97D7D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table" w:styleId="TableGrid">
    <w:name w:val="Table Grid"/>
    <w:basedOn w:val="TableNormal"/>
    <w:uiPriority w:val="39"/>
    <w:rsid w:val="00D87C38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Shellagh Dodds</cp:lastModifiedBy>
  <cp:revision>2</cp:revision>
  <cp:lastPrinted>2016-11-04T11:44:00Z</cp:lastPrinted>
  <dcterms:created xsi:type="dcterms:W3CDTF">2019-12-03T11:33:00Z</dcterms:created>
  <dcterms:modified xsi:type="dcterms:W3CDTF">2019-12-03T11:33:00Z</dcterms:modified>
</cp:coreProperties>
</file>